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629D5" w14:paraId="7819E0C6" w14:textId="77777777" w:rsidTr="007E6E46">
        <w:trPr>
          <w:trHeight w:val="4032"/>
        </w:trPr>
        <w:tc>
          <w:tcPr>
            <w:tcW w:w="3600" w:type="dxa"/>
            <w:vAlign w:val="bottom"/>
          </w:tcPr>
          <w:p w14:paraId="18152E24" w14:textId="3FF48B7F" w:rsidR="000629D5" w:rsidRDefault="007E6E46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9F384EA" wp14:editId="34C78291">
                  <wp:extent cx="3314700" cy="2895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7F97CF73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vAlign w:val="center"/>
          </w:tcPr>
          <w:p w14:paraId="0F424718" w14:textId="77777777" w:rsidR="007E6E46" w:rsidRPr="007769B8" w:rsidRDefault="007E6E46" w:rsidP="007E6E46">
            <w:pPr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32"/>
                <w:szCs w:val="32"/>
                <w:lang w:val="el-GR"/>
              </w:rPr>
            </w:pPr>
            <w:r w:rsidRPr="007769B8">
              <w:rPr>
                <w:rFonts w:asciiTheme="majorHAnsi" w:hAnsiTheme="majorHAnsi" w:cstheme="majorHAnsi"/>
                <w:b/>
                <w:bCs/>
                <w:color w:val="002060"/>
                <w:sz w:val="32"/>
                <w:szCs w:val="32"/>
                <w:lang w:val="el-GR"/>
              </w:rPr>
              <w:t>ΓΝΩΣΤΟΠΟΙΗΣΗ</w:t>
            </w:r>
          </w:p>
          <w:p w14:paraId="7CAE2427" w14:textId="77777777" w:rsidR="007E6E46" w:rsidRPr="007769B8" w:rsidRDefault="007E6E46" w:rsidP="007E6E46">
            <w:pPr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32"/>
                <w:szCs w:val="32"/>
                <w:lang w:val="el-GR"/>
              </w:rPr>
            </w:pPr>
            <w:r w:rsidRPr="007769B8">
              <w:rPr>
                <w:rFonts w:asciiTheme="majorHAnsi" w:hAnsiTheme="majorHAnsi" w:cstheme="majorHAnsi"/>
                <w:b/>
                <w:bCs/>
                <w:color w:val="002060"/>
                <w:sz w:val="32"/>
                <w:szCs w:val="32"/>
                <w:lang w:val="el-GR"/>
              </w:rPr>
              <w:t>ΠΡΟΣ ΣΠΟΥΔΑΣΤΕΣ ΕΝΔΙΑΦΕΡΟΜΕΝΟΥΣ</w:t>
            </w:r>
          </w:p>
          <w:p w14:paraId="3FADF476" w14:textId="7E80E34A" w:rsidR="007E6E46" w:rsidRDefault="007E6E46" w:rsidP="007E6E46">
            <w:pPr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32"/>
                <w:szCs w:val="32"/>
                <w:lang w:val="el-GR"/>
              </w:rPr>
            </w:pPr>
            <w:r w:rsidRPr="007769B8">
              <w:rPr>
                <w:rFonts w:asciiTheme="majorHAnsi" w:hAnsiTheme="majorHAnsi" w:cstheme="majorHAnsi"/>
                <w:b/>
                <w:bCs/>
                <w:color w:val="002060"/>
                <w:sz w:val="32"/>
                <w:szCs w:val="32"/>
                <w:lang w:val="el-GR"/>
              </w:rPr>
              <w:t>ΓΙΑ ΠΡΑΚΤΙΚΗ ΑΣΚΗΣΗ</w:t>
            </w:r>
          </w:p>
          <w:p w14:paraId="319C7AE8" w14:textId="77777777" w:rsidR="002F1B82" w:rsidRPr="007769B8" w:rsidRDefault="002F1B82" w:rsidP="007E6E46">
            <w:pPr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32"/>
                <w:szCs w:val="32"/>
                <w:lang w:val="el-GR"/>
              </w:rPr>
            </w:pPr>
          </w:p>
          <w:p w14:paraId="0F883C4B" w14:textId="77777777" w:rsidR="007E6E46" w:rsidRPr="002F1B82" w:rsidRDefault="007E6E46" w:rsidP="007E6E4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</w:pPr>
            <w:r w:rsidRPr="002F1B8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>Το ξενοδοχειακό μας συγκρότημα, το οποίο βρίσκεται 20 χλμ.</w:t>
            </w:r>
          </w:p>
          <w:p w14:paraId="787DD286" w14:textId="396129C2" w:rsidR="007E6E46" w:rsidRPr="002F1B82" w:rsidRDefault="007E6E46" w:rsidP="007E6E4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</w:pPr>
            <w:r w:rsidRPr="002F1B8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>περίπου ανατολικά της Σητείας , μόλις 4 χλ</w:t>
            </w:r>
            <w:r w:rsidR="00BF7EFB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>μ</w:t>
            </w:r>
            <w:r w:rsidRPr="002F1B8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>. από το ξακουστό Φοινικόδασος Βάϊ και</w:t>
            </w:r>
          </w:p>
          <w:p w14:paraId="0E025140" w14:textId="77777777" w:rsidR="007E6E46" w:rsidRPr="002F1B82" w:rsidRDefault="007E6E46" w:rsidP="007E6E4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</w:pPr>
            <w:r w:rsidRPr="002F1B8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>αποτελείται από ξενοδοχείο 3 αστέρων και επιπλωμένα διαμερίσματα</w:t>
            </w:r>
          </w:p>
          <w:p w14:paraId="09F3AD64" w14:textId="70D7D94D" w:rsidR="007E6E46" w:rsidRPr="002F1B82" w:rsidRDefault="007E6E46" w:rsidP="007E6E4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</w:pPr>
            <w:r w:rsidRPr="002F1B8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>με  πισ</w:t>
            </w:r>
            <w:r w:rsidR="00CA1AD4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>ί</w:t>
            </w:r>
            <w:r w:rsidRPr="002F1B8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>να εστιατόριο και μπαρ, συνολικής</w:t>
            </w:r>
          </w:p>
          <w:p w14:paraId="644F7E16" w14:textId="77777777" w:rsidR="007E6E46" w:rsidRPr="002F1B82" w:rsidRDefault="007E6E46" w:rsidP="007E6E4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</w:pPr>
            <w:r w:rsidRPr="002F1B8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>δυναμικότητας περίπου 130 κλινών,</w:t>
            </w:r>
          </w:p>
          <w:p w14:paraId="2AB77DC5" w14:textId="07AB0406" w:rsidR="00C57C3F" w:rsidRDefault="007E6E46" w:rsidP="007E6E4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</w:pPr>
            <w:r w:rsidRPr="002F1B8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 xml:space="preserve">ΔΕΧΕΤΑΙ σπουδαστές για </w:t>
            </w:r>
            <w:r w:rsidR="00CA1AD4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 xml:space="preserve">εποχιακή </w:t>
            </w:r>
            <w:r w:rsidRPr="002F1B8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>πρακτική άσκηση</w:t>
            </w:r>
            <w:r w:rsidR="00C57C3F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 xml:space="preserve"> στις εξ</w:t>
            </w:r>
            <w:r w:rsidR="00CA1AD4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>ή</w:t>
            </w:r>
            <w:r w:rsidR="00C57C3F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>ς ειδικ</w:t>
            </w:r>
            <w:r w:rsidR="00CA1AD4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>ό</w:t>
            </w:r>
            <w:r w:rsidR="00C57C3F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>τητες:</w:t>
            </w:r>
          </w:p>
          <w:p w14:paraId="58A50B00" w14:textId="18DED494" w:rsidR="007E6E46" w:rsidRDefault="00C57C3F" w:rsidP="007E6E4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</w:pPr>
            <w: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>1 Βοηθ</w:t>
            </w:r>
            <w:r w:rsidR="00D36316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>ό</w:t>
            </w:r>
            <w: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>ς μαγε</w:t>
            </w:r>
            <w:r w:rsidR="00D36316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>ί</w:t>
            </w:r>
            <w: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>ρου</w:t>
            </w:r>
          </w:p>
          <w:p w14:paraId="2F7FAF2B" w14:textId="09548A94" w:rsidR="00C57C3F" w:rsidRPr="00CA1AD4" w:rsidRDefault="00C57C3F" w:rsidP="007E6E4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</w:pPr>
            <w: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>1 ρ</w:t>
            </w:r>
            <w:r w:rsidR="00D36316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>εσεψιο</w:t>
            </w:r>
            <w: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>ν</w:t>
            </w:r>
            <w:r w:rsidR="00D36316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>ί</w:t>
            </w:r>
            <w: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>στ</w:t>
            </w:r>
            <w:r w:rsidR="00D36316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 xml:space="preserve"> – </w:t>
            </w:r>
            <w:r w:rsidR="00D36316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front</w:t>
            </w:r>
            <w:r w:rsidR="00D36316" w:rsidRPr="00CA1AD4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 xml:space="preserve"> </w:t>
            </w:r>
            <w:r w:rsidR="00D36316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office</w:t>
            </w:r>
          </w:p>
          <w:p w14:paraId="4EA3E640" w14:textId="77777777" w:rsidR="007E6E46" w:rsidRPr="002F1B82" w:rsidRDefault="007E6E46" w:rsidP="007E6E4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</w:pPr>
            <w:r w:rsidRPr="002F1B8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>Παρέχονται:</w:t>
            </w:r>
          </w:p>
          <w:p w14:paraId="00C50AA2" w14:textId="38264B51" w:rsidR="007E6E46" w:rsidRPr="002F1B82" w:rsidRDefault="007E6E46" w:rsidP="007E6E4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</w:pPr>
            <w:r w:rsidRPr="002F1B8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>Μισθός - επίδομα πρακτικής</w:t>
            </w:r>
          </w:p>
          <w:p w14:paraId="2235931D" w14:textId="30243CA4" w:rsidR="007E6E46" w:rsidRPr="002F1B82" w:rsidRDefault="007E6E46" w:rsidP="007E6E4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</w:pPr>
            <w:r w:rsidRPr="002F1B8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>Διαμονή εντός του ξενοδοχείου</w:t>
            </w:r>
          </w:p>
          <w:p w14:paraId="7C598418" w14:textId="79372DBA" w:rsidR="007E6E46" w:rsidRPr="002F1B82" w:rsidRDefault="007E6E46" w:rsidP="007E6E4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</w:pPr>
            <w:r w:rsidRPr="002F1B8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>Πλήρης διατροφή</w:t>
            </w:r>
          </w:p>
          <w:p w14:paraId="112D79C8" w14:textId="54E223B8" w:rsidR="007E6E46" w:rsidRPr="002F1B82" w:rsidRDefault="007E6E46" w:rsidP="007E6E4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</w:pPr>
            <w:r w:rsidRPr="002F1B8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>Άριστο εργασιακό περιβάλλον</w:t>
            </w:r>
          </w:p>
          <w:p w14:paraId="18A59C7D" w14:textId="02811A19" w:rsidR="007E6E46" w:rsidRPr="002F1B82" w:rsidRDefault="007E6E46" w:rsidP="007E6E4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</w:pPr>
            <w:r w:rsidRPr="002F1B8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>Δυνατότητα μόνιμης απασχόλησης και εξέλιξης</w:t>
            </w:r>
          </w:p>
          <w:p w14:paraId="24712F0B" w14:textId="2DD2D2CD" w:rsidR="007E6E46" w:rsidRPr="002F1B82" w:rsidRDefault="007E6E46" w:rsidP="007E6E4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u w:val="single"/>
                <w:lang w:val="el-GR"/>
              </w:rPr>
            </w:pPr>
            <w:r w:rsidRPr="002F1B8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u w:val="single"/>
                <w:lang w:val="el-GR"/>
              </w:rPr>
              <w:t>Απαραίτητα προσόντα :</w:t>
            </w:r>
          </w:p>
          <w:p w14:paraId="2526855A" w14:textId="34EE8128" w:rsidR="007E6E46" w:rsidRPr="002F1B82" w:rsidRDefault="007E6E46" w:rsidP="007E6E4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</w:pPr>
            <w:r w:rsidRPr="002F1B8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 xml:space="preserve">- </w:t>
            </w:r>
            <w:r w:rsidR="00872931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>Κ</w:t>
            </w:r>
            <w:r w:rsidRPr="002F1B8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>αλή γνώση Αγγλικών</w:t>
            </w:r>
          </w:p>
          <w:p w14:paraId="23EF1D52" w14:textId="7A92529C" w:rsidR="002F1B82" w:rsidRDefault="007E6E46" w:rsidP="007E6E4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</w:pPr>
            <w:r w:rsidRPr="002F1B8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 xml:space="preserve">- επαγγελματική εμφάνιση και συμπεριφορά  </w:t>
            </w:r>
          </w:p>
          <w:p w14:paraId="4B17E4EC" w14:textId="46C603B1" w:rsidR="00573475" w:rsidRDefault="007E6E46" w:rsidP="007E6E4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</w:pPr>
            <w:r w:rsidRPr="002F1B8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>Για περισσότερες πληροφορίες, επικοινωνήστε μαζί μας στο</w:t>
            </w:r>
            <w:r w:rsidR="00573475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 xml:space="preserve"> </w:t>
            </w:r>
            <w:r w:rsidRPr="002F1B8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>ξενοδοχείο</w:t>
            </w:r>
            <w:r w:rsidR="00573475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>:</w:t>
            </w:r>
          </w:p>
          <w:p w14:paraId="358868E8" w14:textId="534A50D1" w:rsidR="00CA1AD4" w:rsidRDefault="00CA1AD4" w:rsidP="007E6E4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</w:pPr>
            <w: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>Υπεύθυνη: Πόπη Αρετάκη</w:t>
            </w:r>
          </w:p>
          <w:p w14:paraId="57B42B38" w14:textId="7F44395C" w:rsidR="00573475" w:rsidRDefault="00CA1AD4" w:rsidP="007E6E4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</w:pPr>
            <w:r w:rsidRPr="002F1B8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>Τ</w:t>
            </w:r>
            <w:r w:rsidR="007E6E46" w:rsidRPr="002F1B8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>ηλέφων</w:t>
            </w:r>
            <w:r w:rsidR="00573475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>ο</w:t>
            </w:r>
            <w: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>:</w:t>
            </w:r>
            <w:r w:rsidR="007E6E46" w:rsidRPr="002F1B8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 xml:space="preserve"> 28430-61100</w:t>
            </w:r>
          </w:p>
          <w:p w14:paraId="51740209" w14:textId="6612B742" w:rsidR="007E6E46" w:rsidRPr="002F1B82" w:rsidRDefault="00CA1AD4" w:rsidP="007E6E4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</w:pPr>
            <w:r w:rsidRPr="002F1B8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>Κ</w:t>
            </w:r>
            <w:r w:rsidR="007E6E46" w:rsidRPr="002F1B8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>ινητό</w:t>
            </w:r>
            <w: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>:</w:t>
            </w:r>
            <w:r w:rsidR="00573475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 xml:space="preserve"> </w:t>
            </w:r>
            <w:r w:rsidR="007E6E46" w:rsidRPr="002F1B8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>6981104607.</w:t>
            </w:r>
          </w:p>
          <w:p w14:paraId="48ABE0AA" w14:textId="77777777" w:rsidR="00573475" w:rsidRDefault="007E6E46" w:rsidP="007E6E4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</w:pPr>
            <w:r w:rsidRPr="002F1B8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email</w:t>
            </w:r>
            <w:r w:rsidRPr="002F1B8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 xml:space="preserve">: </w:t>
            </w:r>
            <w:proofErr w:type="spellStart"/>
            <w:r w:rsidRPr="002F1B8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castrivillagecrete</w:t>
            </w:r>
            <w:proofErr w:type="spellEnd"/>
            <w:r w:rsidRPr="002F1B8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>@</w:t>
            </w:r>
            <w:proofErr w:type="spellStart"/>
            <w:r w:rsidRPr="002F1B8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gmail</w:t>
            </w:r>
            <w:proofErr w:type="spellEnd"/>
            <w:r w:rsidRPr="002F1B8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>.</w:t>
            </w:r>
            <w:r w:rsidRPr="002F1B8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com</w:t>
            </w:r>
            <w:r w:rsidRPr="002F1B8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 xml:space="preserve"> </w:t>
            </w:r>
          </w:p>
          <w:p w14:paraId="6A7F0336" w14:textId="04D6ABE2" w:rsidR="007E6E46" w:rsidRPr="002F1B82" w:rsidRDefault="007E6E46" w:rsidP="007E6E46">
            <w:pPr>
              <w:rPr>
                <w:rFonts w:asciiTheme="majorHAnsi" w:hAnsiTheme="majorHAnsi" w:cstheme="majorHAnsi"/>
                <w:color w:val="002060"/>
                <w:sz w:val="24"/>
                <w:szCs w:val="24"/>
                <w:lang w:val="el-GR"/>
              </w:rPr>
            </w:pPr>
            <w:r w:rsidRPr="002F1B8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URL</w:t>
            </w:r>
            <w:r w:rsidRPr="002F1B8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 xml:space="preserve">: </w:t>
            </w:r>
            <w:r w:rsidRPr="002F1B8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www</w:t>
            </w:r>
            <w:r w:rsidRPr="002F1B8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>.</w:t>
            </w:r>
            <w:proofErr w:type="spellStart"/>
            <w:r w:rsidRPr="002F1B8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castrivillage</w:t>
            </w:r>
            <w:proofErr w:type="spellEnd"/>
            <w:r w:rsidRPr="002F1B8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val="el-GR"/>
              </w:rPr>
              <w:t>.</w:t>
            </w:r>
            <w:r w:rsidRPr="002F1B82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gr</w:t>
            </w:r>
          </w:p>
          <w:p w14:paraId="3D1FCF18" w14:textId="7AA9D15D" w:rsidR="000629D5" w:rsidRPr="002F1B82" w:rsidRDefault="000629D5" w:rsidP="007E6E46">
            <w:pPr>
              <w:rPr>
                <w:sz w:val="24"/>
                <w:szCs w:val="24"/>
                <w:lang w:val="el-GR"/>
              </w:rPr>
            </w:pPr>
          </w:p>
          <w:p w14:paraId="08589A3F" w14:textId="77777777" w:rsidR="000629D5" w:rsidRPr="002F1B82" w:rsidRDefault="000629D5" w:rsidP="00846D4F">
            <w:pPr>
              <w:rPr>
                <w:sz w:val="24"/>
                <w:szCs w:val="24"/>
                <w:lang w:val="el-GR"/>
              </w:rPr>
            </w:pPr>
          </w:p>
          <w:p w14:paraId="1AD1A7AA" w14:textId="4C52CB20" w:rsidR="000629D5" w:rsidRDefault="000629D5" w:rsidP="00846D4F"/>
        </w:tc>
      </w:tr>
      <w:tr w:rsidR="000629D5" w14:paraId="789B70B4" w14:textId="77777777" w:rsidTr="007E6E46">
        <w:trPr>
          <w:trHeight w:val="9504"/>
        </w:trPr>
        <w:tc>
          <w:tcPr>
            <w:tcW w:w="3600" w:type="dxa"/>
            <w:vAlign w:val="bottom"/>
          </w:tcPr>
          <w:p w14:paraId="1FB63800" w14:textId="0540447C" w:rsidR="000629D5" w:rsidRPr="00846D4F" w:rsidRDefault="000629D5" w:rsidP="000629D5">
            <w:pPr>
              <w:pStyle w:val="ContactDetails"/>
              <w:rPr>
                <w:rStyle w:val="Hyperlink"/>
              </w:rPr>
            </w:pPr>
          </w:p>
        </w:tc>
        <w:tc>
          <w:tcPr>
            <w:tcW w:w="720" w:type="dxa"/>
          </w:tcPr>
          <w:p w14:paraId="2C8F24CE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</w:tcPr>
          <w:p w14:paraId="0A83AD49" w14:textId="77777777" w:rsidR="000629D5" w:rsidRPr="004D3011" w:rsidRDefault="000629D5" w:rsidP="004D3011">
            <w:pPr>
              <w:rPr>
                <w:color w:val="FFFFFF" w:themeColor="background1"/>
              </w:rPr>
            </w:pPr>
          </w:p>
        </w:tc>
      </w:tr>
    </w:tbl>
    <w:p w14:paraId="7E3FA984" w14:textId="77777777" w:rsidR="0043117B" w:rsidRPr="00846D4F" w:rsidRDefault="00000000" w:rsidP="00846D4F">
      <w:pPr>
        <w:tabs>
          <w:tab w:val="left" w:pos="990"/>
        </w:tabs>
        <w:spacing w:after="0"/>
        <w:rPr>
          <w:sz w:val="8"/>
        </w:rPr>
      </w:pPr>
    </w:p>
    <w:sectPr w:rsidR="0043117B" w:rsidRPr="00846D4F" w:rsidSect="000C45FF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DC523" w14:textId="77777777" w:rsidR="00E30D07" w:rsidRDefault="00E30D07" w:rsidP="000C45FF">
      <w:r>
        <w:separator/>
      </w:r>
    </w:p>
  </w:endnote>
  <w:endnote w:type="continuationSeparator" w:id="0">
    <w:p w14:paraId="4D95F662" w14:textId="77777777" w:rsidR="00E30D07" w:rsidRDefault="00E30D07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A7CCA" w14:textId="77777777" w:rsidR="00E30D07" w:rsidRDefault="00E30D07" w:rsidP="000C45FF">
      <w:r>
        <w:separator/>
      </w:r>
    </w:p>
  </w:footnote>
  <w:footnote w:type="continuationSeparator" w:id="0">
    <w:p w14:paraId="22C4A259" w14:textId="77777777" w:rsidR="00E30D07" w:rsidRDefault="00E30D07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9E15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98C83" wp14:editId="2710605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F2A3E"/>
    <w:multiLevelType w:val="hybridMultilevel"/>
    <w:tmpl w:val="21A28E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275804">
    <w:abstractNumId w:val="1"/>
  </w:num>
  <w:num w:numId="2" w16cid:durableId="509443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displayBackgroundShap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46"/>
    <w:rsid w:val="00036450"/>
    <w:rsid w:val="00061C84"/>
    <w:rsid w:val="000629D5"/>
    <w:rsid w:val="00076632"/>
    <w:rsid w:val="000C45FF"/>
    <w:rsid w:val="000E3FD1"/>
    <w:rsid w:val="000F46E6"/>
    <w:rsid w:val="00180329"/>
    <w:rsid w:val="0019001F"/>
    <w:rsid w:val="001A313E"/>
    <w:rsid w:val="001A74A5"/>
    <w:rsid w:val="001B2ABD"/>
    <w:rsid w:val="001D2335"/>
    <w:rsid w:val="001E1759"/>
    <w:rsid w:val="001F1ECC"/>
    <w:rsid w:val="002400EB"/>
    <w:rsid w:val="00244620"/>
    <w:rsid w:val="00256CF7"/>
    <w:rsid w:val="002F1B82"/>
    <w:rsid w:val="0030481B"/>
    <w:rsid w:val="004071FC"/>
    <w:rsid w:val="00445947"/>
    <w:rsid w:val="004813B3"/>
    <w:rsid w:val="00496591"/>
    <w:rsid w:val="004C63E4"/>
    <w:rsid w:val="004D3011"/>
    <w:rsid w:val="005645EE"/>
    <w:rsid w:val="00573475"/>
    <w:rsid w:val="005D6289"/>
    <w:rsid w:val="005E39D5"/>
    <w:rsid w:val="00612544"/>
    <w:rsid w:val="0062123A"/>
    <w:rsid w:val="00646E75"/>
    <w:rsid w:val="006610D6"/>
    <w:rsid w:val="006771D0"/>
    <w:rsid w:val="006D1E87"/>
    <w:rsid w:val="00715FCB"/>
    <w:rsid w:val="00743101"/>
    <w:rsid w:val="007867A0"/>
    <w:rsid w:val="007927F5"/>
    <w:rsid w:val="007E6E46"/>
    <w:rsid w:val="00802CA0"/>
    <w:rsid w:val="00846D4F"/>
    <w:rsid w:val="00872931"/>
    <w:rsid w:val="008C1736"/>
    <w:rsid w:val="00922D5C"/>
    <w:rsid w:val="009731AE"/>
    <w:rsid w:val="009E7C63"/>
    <w:rsid w:val="00A10A67"/>
    <w:rsid w:val="00A2118D"/>
    <w:rsid w:val="00AD76E2"/>
    <w:rsid w:val="00B20152"/>
    <w:rsid w:val="00B70850"/>
    <w:rsid w:val="00BF7EFB"/>
    <w:rsid w:val="00C066B6"/>
    <w:rsid w:val="00C37BA1"/>
    <w:rsid w:val="00C4674C"/>
    <w:rsid w:val="00C506CF"/>
    <w:rsid w:val="00C57C3F"/>
    <w:rsid w:val="00C72BED"/>
    <w:rsid w:val="00C9578B"/>
    <w:rsid w:val="00CA1AD4"/>
    <w:rsid w:val="00CA562E"/>
    <w:rsid w:val="00CB2D30"/>
    <w:rsid w:val="00D2522B"/>
    <w:rsid w:val="00D36316"/>
    <w:rsid w:val="00D82F2F"/>
    <w:rsid w:val="00DA694B"/>
    <w:rsid w:val="00DD172A"/>
    <w:rsid w:val="00E25A26"/>
    <w:rsid w:val="00E30D07"/>
    <w:rsid w:val="00E32B95"/>
    <w:rsid w:val="00E55D74"/>
    <w:rsid w:val="00E65A1E"/>
    <w:rsid w:val="00E866EC"/>
    <w:rsid w:val="00E93B74"/>
    <w:rsid w:val="00EB3A62"/>
    <w:rsid w:val="00F2723A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2A13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846D4F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rsid w:val="00E93B74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Bullet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Greytext">
    <w:name w:val="Grey text"/>
    <w:basedOn w:val="DefaultParagraphFont"/>
    <w:uiPriority w:val="4"/>
    <w:semiHidden/>
    <w:qFormat/>
    <w:rsid w:val="000629D5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0629D5"/>
    <w:pPr>
      <w:spacing w:after="360"/>
      <w:contextualSpacing/>
    </w:pPr>
  </w:style>
  <w:style w:type="paragraph" w:customStyle="1" w:styleId="ContactDetails">
    <w:name w:val="Contact Details"/>
    <w:basedOn w:val="Normal"/>
    <w:qFormat/>
    <w:rsid w:val="000629D5"/>
    <w:pPr>
      <w:contextualSpacing/>
    </w:pPr>
  </w:style>
  <w:style w:type="paragraph" w:styleId="NoSpacing">
    <w:name w:val="No Spacing"/>
    <w:uiPriority w:val="1"/>
    <w:qFormat/>
    <w:rsid w:val="000629D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E6E4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py\AppData\Local\Microsoft\Office\16.0\DTS\en-US%7bEAFA6945-28BF-4FB1-9E06-6BCB9E39D474%7d\%7b12FDA902-9DE9-4DF1-A2B5-B0119DA049AE%7dtf88924273_win32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A500E4D-4364-4639-B4DB-A9518A30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{12FDA902-9DE9-4DF1-A2B5-B0119DA049AE}tf88924273_win32.dotx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2023-02-25T10:26:00Z</dcterms:created>
  <dcterms:modified xsi:type="dcterms:W3CDTF">2023-02-28T05:41:00Z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